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32C8" w14:textId="187D9314" w:rsidR="00000000" w:rsidRDefault="00795401">
      <w:pPr>
        <w:tabs>
          <w:tab w:val="left" w:pos="7200"/>
        </w:tabs>
        <w:ind w:left="-720" w:right="-634"/>
        <w:rPr>
          <w:rFonts w:ascii="Helvetica" w:hAnsi="Helvetica"/>
          <w:sz w:val="16"/>
        </w:rPr>
      </w:pPr>
      <w:bookmarkStart w:id="0" w:name="_GoBack"/>
      <w:bookmarkEnd w:id="0"/>
      <w:r>
        <w:rPr>
          <w:rFonts w:ascii="Helvetica" w:hAnsi="Helvetica"/>
          <w:sz w:val="16"/>
        </w:rPr>
        <w:drawing>
          <wp:inline distT="0" distB="0" distL="0" distR="0" wp14:anchorId="3C514DBA" wp14:editId="0C439A27">
            <wp:extent cx="1758950" cy="247650"/>
            <wp:effectExtent l="0" t="0" r="0" b="6350"/>
            <wp:docPr id="1" name="Picture 1" descr=":harper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harperlogo3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6"/>
        </w:rPr>
        <w:tab/>
        <w:t xml:space="preserve">Office of </w:t>
      </w:r>
      <w:r>
        <w:rPr>
          <w:rFonts w:ascii="Helvetica" w:hAnsi="Helvetica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" w:hAnsi="Helvetica"/>
          <w:sz w:val="16"/>
        </w:rPr>
        <w:instrText xml:space="preserve"> FORMTEXT </w:instrText>
      </w:r>
      <w:r>
        <w:rPr>
          <w:rFonts w:ascii="Helvetica" w:hAnsi="Helvetica"/>
          <w:sz w:val="16"/>
        </w:rPr>
      </w:r>
      <w:r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fldChar w:fldCharType="end"/>
      </w:r>
      <w:bookmarkEnd w:id="1"/>
    </w:p>
    <w:p w14:paraId="5E0F0F73" w14:textId="77777777" w:rsidR="00000000" w:rsidRDefault="00795401">
      <w:pPr>
        <w:tabs>
          <w:tab w:val="left" w:pos="7200"/>
        </w:tabs>
        <w:ind w:right="-634"/>
        <w:rPr>
          <w:rFonts w:ascii="Helvetica" w:hAnsi="Helvetica"/>
          <w:sz w:val="16"/>
        </w:rPr>
      </w:pPr>
    </w:p>
    <w:p w14:paraId="02D0A518" w14:textId="77777777" w:rsidR="00000000" w:rsidRDefault="00795401">
      <w:pPr>
        <w:pBdr>
          <w:top w:val="single" w:sz="4" w:space="10" w:color="000000"/>
        </w:pBdr>
        <w:ind w:left="7200" w:right="-634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1200 West Algonquin Road</w:t>
      </w:r>
    </w:p>
    <w:p w14:paraId="195A35EE" w14:textId="77777777" w:rsidR="00000000" w:rsidRDefault="00795401">
      <w:pPr>
        <w:ind w:left="7200" w:right="-63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Palatine, Illinois 60067</w:t>
      </w:r>
    </w:p>
    <w:p w14:paraId="34D3A562" w14:textId="77777777" w:rsidR="00000000" w:rsidRDefault="00795401">
      <w:pPr>
        <w:ind w:left="7200"/>
        <w:rPr>
          <w:rFonts w:ascii="Helvetica" w:hAnsi="Helvetica"/>
          <w:sz w:val="16"/>
        </w:rPr>
      </w:pPr>
    </w:p>
    <w:p w14:paraId="367C7ABE" w14:textId="77777777" w:rsidR="00000000" w:rsidRDefault="00795401">
      <w:pPr>
        <w:ind w:left="720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847.925.</w:t>
      </w:r>
      <w:r>
        <w:rPr>
          <w:rFonts w:ascii="Helvetica" w:hAnsi="Helvetica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" w:hAnsi="Helvetica"/>
          <w:sz w:val="16"/>
        </w:rPr>
        <w:instrText xml:space="preserve"> FORMTEXT </w:instrText>
      </w:r>
      <w:r>
        <w:rPr>
          <w:rFonts w:ascii="Helvetica" w:hAnsi="Helvetica"/>
          <w:sz w:val="16"/>
        </w:rPr>
      </w:r>
      <w:r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fldChar w:fldCharType="end"/>
      </w:r>
      <w:bookmarkEnd w:id="2"/>
    </w:p>
    <w:p w14:paraId="607D9234" w14:textId="77777777" w:rsidR="00000000" w:rsidRDefault="00795401">
      <w:pPr>
        <w:ind w:left="720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847.925.</w:t>
      </w:r>
      <w:r>
        <w:rPr>
          <w:rFonts w:ascii="Helvetica" w:hAnsi="Helvetica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  <w:sz w:val="16"/>
        </w:rPr>
        <w:instrText xml:space="preserve"> FORMTEXT </w:instrText>
      </w:r>
      <w:r>
        <w:rPr>
          <w:rFonts w:ascii="Helvetica" w:hAnsi="Helvetica"/>
          <w:sz w:val="16"/>
        </w:rPr>
      </w:r>
      <w:r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t> </w:t>
      </w:r>
      <w:r>
        <w:rPr>
          <w:rFonts w:ascii="Helvetica" w:hAnsi="Helvetica"/>
          <w:sz w:val="16"/>
        </w:rPr>
        <w:fldChar w:fldCharType="end"/>
      </w:r>
      <w:bookmarkEnd w:id="3"/>
      <w:r>
        <w:rPr>
          <w:rFonts w:ascii="Helvetica" w:hAnsi="Helvetica"/>
          <w:sz w:val="16"/>
        </w:rPr>
        <w:t xml:space="preserve"> fax</w:t>
      </w:r>
    </w:p>
    <w:p w14:paraId="4C5EC429" w14:textId="77777777" w:rsidR="00000000" w:rsidRDefault="00795401">
      <w:pPr>
        <w:ind w:left="-90" w:right="-270"/>
        <w:rPr>
          <w:rFonts w:ascii="Helvetica" w:hAnsi="Helvetica"/>
          <w:sz w:val="22"/>
        </w:rPr>
      </w:pPr>
    </w:p>
    <w:p w14:paraId="6A98289E" w14:textId="77777777" w:rsidR="00000000" w:rsidRDefault="00795401">
      <w:pPr>
        <w:pStyle w:val="Heading2"/>
        <w:ind w:left="-90" w:firstLine="0"/>
      </w:pPr>
      <w:r>
        <w:t>MEMO</w:t>
      </w:r>
    </w:p>
    <w:p w14:paraId="6A5B196D" w14:textId="77777777" w:rsidR="00000000" w:rsidRDefault="00795401">
      <w:pPr>
        <w:ind w:left="-90" w:right="-270"/>
        <w:rPr>
          <w:rFonts w:ascii="Arial" w:hAnsi="Arial"/>
          <w:sz w:val="22"/>
        </w:rPr>
      </w:pPr>
    </w:p>
    <w:p w14:paraId="43EB573E" w14:textId="77777777" w:rsidR="00000000" w:rsidRDefault="00795401">
      <w:pPr>
        <w:ind w:left="-90" w:right="-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14:paraId="367ECDE6" w14:textId="77777777" w:rsidR="00000000" w:rsidRDefault="00795401">
      <w:pPr>
        <w:ind w:left="-90" w:right="-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14:paraId="39ADCB5E" w14:textId="77777777" w:rsidR="00000000" w:rsidRDefault="00795401">
      <w:pPr>
        <w:ind w:left="-90" w:right="-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14:paraId="5B5FB4AE" w14:textId="77777777" w:rsidR="00000000" w:rsidRDefault="00795401">
      <w:pPr>
        <w:ind w:left="-90" w:right="-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14:paraId="01A367C2" w14:textId="77777777" w:rsidR="00000000" w:rsidRDefault="00795401">
      <w:pPr>
        <w:ind w:left="-90" w:right="-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14:paraId="74D02A35" w14:textId="77777777" w:rsidR="00000000" w:rsidRDefault="00795401">
      <w:pPr>
        <w:pBdr>
          <w:bottom w:val="single" w:sz="4" w:space="1" w:color="auto"/>
        </w:pBdr>
        <w:ind w:left="-90" w:right="-270"/>
        <w:rPr>
          <w:rFonts w:ascii="Arial" w:hAnsi="Arial"/>
          <w:sz w:val="22"/>
        </w:rPr>
      </w:pPr>
    </w:p>
    <w:p w14:paraId="70F01DF3" w14:textId="77777777" w:rsidR="00000000" w:rsidRDefault="00795401">
      <w:pPr>
        <w:ind w:left="-90"/>
        <w:rPr>
          <w:rFonts w:ascii="Arial" w:hAnsi="Arial"/>
          <w:sz w:val="22"/>
        </w:rPr>
      </w:pPr>
    </w:p>
    <w:p w14:paraId="46B9F1D5" w14:textId="77777777" w:rsidR="00000000" w:rsidRDefault="00795401">
      <w:pPr>
        <w:ind w:left="-90"/>
        <w:rPr>
          <w:rFonts w:ascii="Arial" w:hAnsi="Arial"/>
          <w:b/>
        </w:rPr>
      </w:pPr>
    </w:p>
    <w:p w14:paraId="667F4A46" w14:textId="77777777" w:rsidR="00795401" w:rsidRDefault="00795401">
      <w:pPr>
        <w:pStyle w:val="HTMLBody"/>
        <w:ind w:left="-9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bookmarkEnd w:id="9"/>
    </w:p>
    <w:sectPr w:rsidR="007954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ED8"/>
    <w:multiLevelType w:val="hybridMultilevel"/>
    <w:tmpl w:val="E752D7F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6ABE4BCD"/>
    <w:multiLevelType w:val="hybridMultilevel"/>
    <w:tmpl w:val="5BD44842"/>
    <w:lvl w:ilvl="0" w:tplc="8272F15E">
      <w:start w:val="180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1"/>
    <w:rsid w:val="007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461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aramond" w:hAnsi="Garamond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270" w:firstLine="450"/>
      <w:outlineLvl w:val="1"/>
    </w:pPr>
    <w:rPr>
      <w:rFonts w:ascii="Arial" w:hAnsi="Arial"/>
      <w:b/>
      <w:sz w:val="4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palatine_memorandum.dotx</Template>
  <TotalTime>1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 West Algonquin Road</vt:lpstr>
    </vt:vector>
  </TitlesOfParts>
  <Company>William Rainey Harper College</Company>
  <LinksUpToDate>false</LinksUpToDate>
  <CharactersWithSpaces>298</CharactersWithSpaces>
  <SharedDoc>false</SharedDoc>
  <HLinks>
    <vt:vector size="6" baseType="variant">
      <vt:variant>
        <vt:i4>3014774</vt:i4>
      </vt:variant>
      <vt:variant>
        <vt:i4>1536</vt:i4>
      </vt:variant>
      <vt:variant>
        <vt:i4>1025</vt:i4>
      </vt:variant>
      <vt:variant>
        <vt:i4>1</vt:i4>
      </vt:variant>
      <vt:variant>
        <vt:lpwstr>:harperlogo300.gif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 West Algonquin Road</dc:title>
  <dc:subject/>
  <dc:creator>Wesley Howard</dc:creator>
  <cp:keywords/>
  <dc:description/>
  <cp:lastModifiedBy>Wesley Howard</cp:lastModifiedBy>
  <cp:revision>1</cp:revision>
  <cp:lastPrinted>2003-12-11T17:56:00Z</cp:lastPrinted>
  <dcterms:created xsi:type="dcterms:W3CDTF">2018-04-25T19:47:00Z</dcterms:created>
  <dcterms:modified xsi:type="dcterms:W3CDTF">2018-04-25T19:48:00Z</dcterms:modified>
</cp:coreProperties>
</file>