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FCFCA" w14:textId="77777777" w:rsidR="00A8651C" w:rsidRDefault="00A8651C" w:rsidP="005B3F00">
      <w:pPr>
        <w:rPr>
          <w:szCs w:val="16"/>
        </w:rPr>
      </w:pPr>
    </w:p>
    <w:p w14:paraId="13E35F6A" w14:textId="77777777" w:rsidR="00556440" w:rsidRDefault="00556440" w:rsidP="005B3F00">
      <w:pPr>
        <w:rPr>
          <w:szCs w:val="16"/>
        </w:rPr>
      </w:pPr>
    </w:p>
    <w:p w14:paraId="14D00F9F" w14:textId="77777777" w:rsidR="00556440" w:rsidRPr="001D0668" w:rsidRDefault="00556440" w:rsidP="00556440">
      <w:pPr>
        <w:spacing w:line="360" w:lineRule="auto"/>
        <w:jc w:val="center"/>
        <w:rPr>
          <w:b/>
          <w:szCs w:val="16"/>
        </w:rPr>
      </w:pPr>
      <w:r w:rsidRPr="001D0668">
        <w:rPr>
          <w:b/>
          <w:szCs w:val="16"/>
        </w:rPr>
        <w:t xml:space="preserve">EMERGENCY RELEASE AND </w:t>
      </w:r>
      <w:proofErr w:type="gramStart"/>
      <w:r w:rsidRPr="001D0668">
        <w:rPr>
          <w:b/>
          <w:szCs w:val="16"/>
        </w:rPr>
        <w:t>CAR POOL</w:t>
      </w:r>
      <w:proofErr w:type="gramEnd"/>
      <w:r w:rsidRPr="001D0668">
        <w:rPr>
          <w:b/>
          <w:szCs w:val="16"/>
        </w:rPr>
        <w:t xml:space="preserve"> FORM</w:t>
      </w:r>
    </w:p>
    <w:p w14:paraId="0CF3FD63" w14:textId="77777777" w:rsidR="00556440" w:rsidRDefault="00556440" w:rsidP="00556440">
      <w:pPr>
        <w:spacing w:line="360" w:lineRule="auto"/>
        <w:jc w:val="center"/>
        <w:rPr>
          <w:szCs w:val="16"/>
        </w:rPr>
      </w:pPr>
    </w:p>
    <w:p w14:paraId="074C8267" w14:textId="77777777" w:rsidR="00556440" w:rsidRDefault="00556440" w:rsidP="00556440">
      <w:pPr>
        <w:spacing w:line="360" w:lineRule="auto"/>
        <w:rPr>
          <w:szCs w:val="16"/>
        </w:rPr>
      </w:pPr>
      <w:r>
        <w:rPr>
          <w:szCs w:val="16"/>
        </w:rPr>
        <w:t>Dear Parent,</w:t>
      </w:r>
    </w:p>
    <w:p w14:paraId="1D336F2E" w14:textId="77777777" w:rsidR="00556440" w:rsidRDefault="00556440" w:rsidP="00556440">
      <w:pPr>
        <w:spacing w:line="360" w:lineRule="auto"/>
        <w:rPr>
          <w:szCs w:val="16"/>
        </w:rPr>
      </w:pPr>
    </w:p>
    <w:p w14:paraId="593CEF4E" w14:textId="77777777" w:rsidR="00556440" w:rsidRDefault="00556440" w:rsidP="00556440">
      <w:pPr>
        <w:spacing w:line="360" w:lineRule="auto"/>
        <w:rPr>
          <w:szCs w:val="16"/>
        </w:rPr>
      </w:pPr>
      <w:r>
        <w:rPr>
          <w:szCs w:val="16"/>
        </w:rPr>
        <w:t xml:space="preserve">The </w:t>
      </w:r>
      <w:r w:rsidR="001E62A9">
        <w:rPr>
          <w:szCs w:val="16"/>
        </w:rPr>
        <w:t>Early Childhood Laboratory School of Harper College</w:t>
      </w:r>
      <w:r>
        <w:rPr>
          <w:szCs w:val="16"/>
        </w:rPr>
        <w:t xml:space="preserve"> would like to remind you of the following rules which we must enforce for the safety of the children.</w:t>
      </w:r>
    </w:p>
    <w:p w14:paraId="11B57B00" w14:textId="77777777" w:rsidR="00556440" w:rsidRDefault="00556440" w:rsidP="00556440">
      <w:pPr>
        <w:pStyle w:val="ListParagraph"/>
        <w:numPr>
          <w:ilvl w:val="0"/>
          <w:numId w:val="1"/>
        </w:numPr>
        <w:spacing w:line="360" w:lineRule="auto"/>
        <w:rPr>
          <w:szCs w:val="16"/>
        </w:rPr>
      </w:pPr>
      <w:r>
        <w:rPr>
          <w:szCs w:val="16"/>
        </w:rPr>
        <w:t>NO child will be released to anyone other than his/her own parent or designated carpool parent without written permission.</w:t>
      </w:r>
    </w:p>
    <w:p w14:paraId="7A3C658B" w14:textId="77777777" w:rsidR="00556440" w:rsidRDefault="00556440" w:rsidP="00556440">
      <w:pPr>
        <w:pStyle w:val="ListParagraph"/>
        <w:numPr>
          <w:ilvl w:val="0"/>
          <w:numId w:val="1"/>
        </w:numPr>
        <w:spacing w:line="360" w:lineRule="auto"/>
        <w:rPr>
          <w:szCs w:val="16"/>
        </w:rPr>
      </w:pPr>
      <w:r>
        <w:rPr>
          <w:szCs w:val="16"/>
        </w:rPr>
        <w:t xml:space="preserve">Children should not, under any circumstances, be dropped off at the bottom of the outside stairs. Children must be </w:t>
      </w:r>
      <w:r w:rsidR="0037208E">
        <w:rPr>
          <w:szCs w:val="16"/>
        </w:rPr>
        <w:t xml:space="preserve">accompanied into the </w:t>
      </w:r>
      <w:r w:rsidR="001E62A9">
        <w:rPr>
          <w:szCs w:val="16"/>
        </w:rPr>
        <w:t>Early Childhood Laboratory School of Harper College</w:t>
      </w:r>
      <w:r w:rsidR="0037208E">
        <w:rPr>
          <w:szCs w:val="16"/>
        </w:rPr>
        <w:t xml:space="preserve"> by a parent.</w:t>
      </w:r>
    </w:p>
    <w:p w14:paraId="7A108EB0" w14:textId="7C93DF3F" w:rsidR="0037208E" w:rsidRDefault="0037208E" w:rsidP="00556440">
      <w:pPr>
        <w:pStyle w:val="ListParagraph"/>
        <w:numPr>
          <w:ilvl w:val="0"/>
          <w:numId w:val="1"/>
        </w:numPr>
        <w:spacing w:line="360" w:lineRule="auto"/>
        <w:rPr>
          <w:szCs w:val="16"/>
        </w:rPr>
      </w:pPr>
      <w:r>
        <w:rPr>
          <w:szCs w:val="16"/>
        </w:rPr>
        <w:t xml:space="preserve">Younger siblings should not be left unattended in a car while the parent comes into the </w:t>
      </w:r>
      <w:r w:rsidR="00891944">
        <w:rPr>
          <w:szCs w:val="16"/>
        </w:rPr>
        <w:t xml:space="preserve">Early Childhood laboratory School </w:t>
      </w:r>
      <w:r w:rsidR="003C19A1">
        <w:rPr>
          <w:szCs w:val="16"/>
        </w:rPr>
        <w:t>of Harper College.</w:t>
      </w:r>
    </w:p>
    <w:p w14:paraId="683EE641" w14:textId="77777777" w:rsidR="0037208E" w:rsidRDefault="0037208E" w:rsidP="00556440">
      <w:pPr>
        <w:pStyle w:val="ListParagraph"/>
        <w:numPr>
          <w:ilvl w:val="0"/>
          <w:numId w:val="1"/>
        </w:numPr>
        <w:spacing w:line="360" w:lineRule="auto"/>
        <w:rPr>
          <w:szCs w:val="16"/>
        </w:rPr>
      </w:pPr>
      <w:r>
        <w:rPr>
          <w:szCs w:val="16"/>
        </w:rPr>
        <w:t xml:space="preserve">NO child will be released to a person younger than </w:t>
      </w:r>
      <w:proofErr w:type="gramStart"/>
      <w:r>
        <w:rPr>
          <w:szCs w:val="16"/>
        </w:rPr>
        <w:t>18 year</w:t>
      </w:r>
      <w:r w:rsidR="001D0668">
        <w:rPr>
          <w:szCs w:val="16"/>
        </w:rPr>
        <w:t xml:space="preserve"> old</w:t>
      </w:r>
      <w:proofErr w:type="gramEnd"/>
      <w:r w:rsidR="001D0668">
        <w:rPr>
          <w:szCs w:val="16"/>
        </w:rPr>
        <w:t>.</w:t>
      </w:r>
    </w:p>
    <w:p w14:paraId="5014303E" w14:textId="77777777" w:rsidR="0037208E" w:rsidRDefault="0037208E" w:rsidP="0037208E">
      <w:pPr>
        <w:spacing w:line="360" w:lineRule="auto"/>
        <w:rPr>
          <w:szCs w:val="16"/>
        </w:rPr>
      </w:pPr>
    </w:p>
    <w:p w14:paraId="318B9231" w14:textId="77777777" w:rsidR="0037208E" w:rsidRDefault="0037208E" w:rsidP="001D0668">
      <w:pPr>
        <w:spacing w:line="480" w:lineRule="auto"/>
        <w:rPr>
          <w:szCs w:val="16"/>
        </w:rPr>
      </w:pPr>
      <w:r>
        <w:rPr>
          <w:szCs w:val="16"/>
        </w:rPr>
        <w:t xml:space="preserve">PARENT’S NAME ___________________________________________ PHONE ____________________ </w:t>
      </w:r>
    </w:p>
    <w:p w14:paraId="52742935" w14:textId="77777777" w:rsidR="0037208E" w:rsidRDefault="0037208E" w:rsidP="001D0668">
      <w:pPr>
        <w:spacing w:line="480" w:lineRule="auto"/>
        <w:rPr>
          <w:szCs w:val="16"/>
        </w:rPr>
      </w:pPr>
      <w:r>
        <w:rPr>
          <w:szCs w:val="16"/>
        </w:rPr>
        <w:t>CHILD’S NAME ____________________________________________</w:t>
      </w:r>
    </w:p>
    <w:p w14:paraId="4D5DB410" w14:textId="77777777" w:rsidR="0037208E" w:rsidRDefault="0037208E" w:rsidP="0037208E">
      <w:pPr>
        <w:spacing w:line="360" w:lineRule="auto"/>
        <w:rPr>
          <w:szCs w:val="16"/>
        </w:rPr>
      </w:pPr>
    </w:p>
    <w:p w14:paraId="1ED1B38A" w14:textId="77777777" w:rsidR="0037208E" w:rsidRDefault="0037208E" w:rsidP="0037208E">
      <w:pPr>
        <w:spacing w:line="360" w:lineRule="auto"/>
        <w:rPr>
          <w:szCs w:val="16"/>
        </w:rPr>
      </w:pPr>
      <w:r>
        <w:rPr>
          <w:szCs w:val="16"/>
        </w:rPr>
        <w:t xml:space="preserve">My child may be released to the following adults only, unless written </w:t>
      </w:r>
      <w:r w:rsidR="001D0668">
        <w:rPr>
          <w:szCs w:val="16"/>
        </w:rPr>
        <w:t xml:space="preserve">permission is </w:t>
      </w:r>
      <w:proofErr w:type="gramStart"/>
      <w:r w:rsidR="001D0668">
        <w:rPr>
          <w:szCs w:val="16"/>
        </w:rPr>
        <w:t>submitted.*</w:t>
      </w:r>
      <w:proofErr w:type="gramEnd"/>
    </w:p>
    <w:p w14:paraId="6DE173EC" w14:textId="77777777" w:rsidR="001D0668" w:rsidRDefault="001D0668" w:rsidP="0037208E">
      <w:pPr>
        <w:spacing w:line="360" w:lineRule="auto"/>
        <w:rPr>
          <w:szCs w:val="16"/>
        </w:rPr>
      </w:pPr>
    </w:p>
    <w:p w14:paraId="7D2906D0" w14:textId="77777777" w:rsidR="001D0668" w:rsidRDefault="001D0668" w:rsidP="001D0668">
      <w:pPr>
        <w:spacing w:line="480" w:lineRule="auto"/>
        <w:rPr>
          <w:szCs w:val="16"/>
        </w:rPr>
      </w:pPr>
      <w:r>
        <w:rPr>
          <w:szCs w:val="16"/>
        </w:rPr>
        <w:t>NAME___________________________ RELATIONSHIP ________________ PHONE________________</w:t>
      </w:r>
    </w:p>
    <w:p w14:paraId="29F750ED" w14:textId="77777777" w:rsidR="001D0668" w:rsidRPr="0037208E" w:rsidRDefault="001D0668" w:rsidP="001D0668">
      <w:pPr>
        <w:spacing w:line="480" w:lineRule="auto"/>
        <w:rPr>
          <w:szCs w:val="16"/>
        </w:rPr>
      </w:pPr>
      <w:r>
        <w:rPr>
          <w:szCs w:val="16"/>
        </w:rPr>
        <w:t>NAME___________________________ RELATIONSHIP ________________ PHONE________________</w:t>
      </w:r>
    </w:p>
    <w:p w14:paraId="0FE85537" w14:textId="77777777" w:rsidR="001D0668" w:rsidRPr="0037208E" w:rsidRDefault="001D0668" w:rsidP="001D0668">
      <w:pPr>
        <w:spacing w:line="480" w:lineRule="auto"/>
        <w:rPr>
          <w:szCs w:val="16"/>
        </w:rPr>
      </w:pPr>
      <w:r>
        <w:rPr>
          <w:szCs w:val="16"/>
        </w:rPr>
        <w:t>NAME___________________________ RELATIONSHIP ________________ PHONE________________</w:t>
      </w:r>
    </w:p>
    <w:p w14:paraId="5F19CC89" w14:textId="77777777" w:rsidR="001D0668" w:rsidRPr="0037208E" w:rsidRDefault="001D0668" w:rsidP="001D0668">
      <w:pPr>
        <w:spacing w:line="480" w:lineRule="auto"/>
        <w:rPr>
          <w:szCs w:val="16"/>
        </w:rPr>
      </w:pPr>
      <w:r>
        <w:rPr>
          <w:szCs w:val="16"/>
        </w:rPr>
        <w:t>NAME___________________________ RELATIONSHIP ________________ PHONE________________</w:t>
      </w:r>
    </w:p>
    <w:p w14:paraId="7BC88E64" w14:textId="77777777" w:rsidR="001D0668" w:rsidRPr="0037208E" w:rsidRDefault="001D0668" w:rsidP="001D0668">
      <w:pPr>
        <w:spacing w:line="480" w:lineRule="auto"/>
        <w:rPr>
          <w:szCs w:val="16"/>
        </w:rPr>
      </w:pPr>
      <w:r>
        <w:rPr>
          <w:szCs w:val="16"/>
        </w:rPr>
        <w:t>NAME___________________________ RELATIONSHIP ________________ PHONE________________</w:t>
      </w:r>
    </w:p>
    <w:p w14:paraId="580B7E60" w14:textId="77777777" w:rsidR="001D0668" w:rsidRPr="0037208E" w:rsidRDefault="001D0668" w:rsidP="001D0668">
      <w:pPr>
        <w:spacing w:line="480" w:lineRule="auto"/>
        <w:rPr>
          <w:szCs w:val="16"/>
        </w:rPr>
      </w:pPr>
      <w:r>
        <w:rPr>
          <w:szCs w:val="16"/>
        </w:rPr>
        <w:t>NAME___________________________ RELATIONSHIP ________________ PHONE________________</w:t>
      </w:r>
    </w:p>
    <w:p w14:paraId="4BFC0004" w14:textId="77777777" w:rsidR="001D0668" w:rsidRPr="001D0668" w:rsidRDefault="001D0668" w:rsidP="001D0668">
      <w:pPr>
        <w:spacing w:line="480" w:lineRule="auto"/>
        <w:rPr>
          <w:b/>
          <w:szCs w:val="16"/>
        </w:rPr>
      </w:pPr>
      <w:r w:rsidRPr="001D0668">
        <w:rPr>
          <w:b/>
          <w:szCs w:val="16"/>
        </w:rPr>
        <w:t>*Please list any and all people (including spouse) that may pick up your child.</w:t>
      </w:r>
    </w:p>
    <w:p w14:paraId="1D997CCF" w14:textId="77777777" w:rsidR="001D0668" w:rsidRDefault="001D0668" w:rsidP="001D0668">
      <w:pPr>
        <w:spacing w:line="480" w:lineRule="auto"/>
        <w:rPr>
          <w:szCs w:val="16"/>
        </w:rPr>
      </w:pPr>
    </w:p>
    <w:p w14:paraId="2455E57F" w14:textId="77777777" w:rsidR="001D0668" w:rsidRPr="001D0668" w:rsidRDefault="001D0668" w:rsidP="001D0668">
      <w:pPr>
        <w:spacing w:line="480" w:lineRule="auto"/>
        <w:rPr>
          <w:szCs w:val="16"/>
        </w:rPr>
      </w:pPr>
      <w:r>
        <w:rPr>
          <w:szCs w:val="16"/>
        </w:rPr>
        <w:t>PARENT SIGNATURE ____________________________________________ DATE _________________</w:t>
      </w:r>
    </w:p>
    <w:sectPr w:rsidR="001D0668" w:rsidRPr="001D0668" w:rsidSect="00952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864" w:bottom="720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98A76" w14:textId="77777777" w:rsidR="00446DB3" w:rsidRDefault="00446DB3">
      <w:r>
        <w:separator/>
      </w:r>
    </w:p>
  </w:endnote>
  <w:endnote w:type="continuationSeparator" w:id="0">
    <w:p w14:paraId="0D68073B" w14:textId="77777777" w:rsidR="00446DB3" w:rsidRDefault="0044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286D7" w14:textId="77777777" w:rsidR="00734424" w:rsidRDefault="00734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364B3" w14:textId="77777777" w:rsidR="0037208E" w:rsidRPr="00253E0C" w:rsidRDefault="0037208E" w:rsidP="00072A5E">
    <w:pPr>
      <w:spacing w:line="200" w:lineRule="exact"/>
      <w:jc w:val="center"/>
      <w:rPr>
        <w:rFonts w:ascii="Calibri" w:hAnsi="Calibri"/>
        <w:sz w:val="16"/>
        <w:szCs w:val="16"/>
      </w:rPr>
    </w:pPr>
    <w:smartTag w:uri="urn:schemas-microsoft-com:office:smarttags" w:element="Street">
      <w:smartTag w:uri="urn:schemas-microsoft-com:office:smarttags" w:element="address">
        <w:r w:rsidRPr="00253E0C">
          <w:rPr>
            <w:rFonts w:ascii="Calibri" w:hAnsi="Calibri"/>
            <w:sz w:val="16"/>
            <w:szCs w:val="16"/>
          </w:rPr>
          <w:t>1200 West Algonquin Road</w:t>
        </w:r>
      </w:smartTag>
    </w:smartTag>
    <w:r>
      <w:rPr>
        <w:rFonts w:ascii="Calibri" w:hAnsi="Calibri"/>
        <w:sz w:val="16"/>
        <w:szCs w:val="16"/>
      </w:rPr>
      <w:t xml:space="preserve">     </w:t>
    </w:r>
    <w:r w:rsidRPr="00253E0C">
      <w:rPr>
        <w:rFonts w:ascii="Arial" w:hAnsi="Arial" w:cs="Arial"/>
        <w:sz w:val="16"/>
        <w:szCs w:val="16"/>
      </w:rPr>
      <w:t>■</w:t>
    </w:r>
    <w:r>
      <w:rPr>
        <w:rFonts w:ascii="Arial" w:hAnsi="Arial" w:cs="Arial"/>
        <w:sz w:val="16"/>
        <w:szCs w:val="16"/>
      </w:rPr>
      <w:t xml:space="preserve">     </w:t>
    </w:r>
    <w:smartTag w:uri="urn:schemas-microsoft-com:office:smarttags" w:element="place">
      <w:smartTag w:uri="urn:schemas-microsoft-com:office:smarttags" w:element="City">
        <w:r w:rsidRPr="00253E0C">
          <w:rPr>
            <w:rFonts w:ascii="Calibri" w:hAnsi="Calibri"/>
            <w:sz w:val="16"/>
            <w:szCs w:val="16"/>
          </w:rPr>
          <w:t>Palatine</w:t>
        </w:r>
      </w:smartTag>
      <w:r w:rsidRPr="00253E0C">
        <w:rPr>
          <w:rFonts w:ascii="Calibri" w:hAnsi="Calibri"/>
          <w:sz w:val="16"/>
          <w:szCs w:val="16"/>
        </w:rPr>
        <w:t xml:space="preserve">, </w:t>
      </w:r>
      <w:smartTag w:uri="urn:schemas-microsoft-com:office:smarttags" w:element="State">
        <w:r w:rsidRPr="00253E0C">
          <w:rPr>
            <w:rFonts w:ascii="Calibri" w:hAnsi="Calibri"/>
            <w:sz w:val="16"/>
            <w:szCs w:val="16"/>
          </w:rPr>
          <w:t>Illinois</w:t>
        </w:r>
      </w:smartTag>
      <w:r w:rsidRPr="00253E0C">
        <w:rPr>
          <w:rFonts w:ascii="Calibri" w:hAnsi="Calibri"/>
          <w:sz w:val="16"/>
          <w:szCs w:val="16"/>
        </w:rPr>
        <w:t xml:space="preserve"> </w:t>
      </w:r>
      <w:smartTag w:uri="urn:schemas-microsoft-com:office:smarttags" w:element="PostalCode">
        <w:r w:rsidRPr="00253E0C">
          <w:rPr>
            <w:rFonts w:ascii="Calibri" w:hAnsi="Calibri"/>
            <w:sz w:val="16"/>
            <w:szCs w:val="16"/>
          </w:rPr>
          <w:t>60067</w:t>
        </w:r>
      </w:smartTag>
    </w:smartTag>
    <w:r>
      <w:rPr>
        <w:rFonts w:ascii="Calibri" w:hAnsi="Calibri"/>
        <w:sz w:val="16"/>
        <w:szCs w:val="16"/>
      </w:rPr>
      <w:t xml:space="preserve">     </w:t>
    </w:r>
    <w:r w:rsidRPr="00253E0C">
      <w:rPr>
        <w:rFonts w:ascii="Arial" w:hAnsi="Arial" w:cs="Arial"/>
        <w:sz w:val="16"/>
        <w:szCs w:val="16"/>
      </w:rPr>
      <w:t>■</w:t>
    </w:r>
    <w:r>
      <w:rPr>
        <w:rFonts w:ascii="Arial" w:hAnsi="Arial" w:cs="Arial"/>
        <w:sz w:val="16"/>
        <w:szCs w:val="16"/>
      </w:rPr>
      <w:t xml:space="preserve">     </w:t>
    </w:r>
    <w:r w:rsidRPr="00253E0C">
      <w:rPr>
        <w:rFonts w:ascii="Calibri" w:hAnsi="Calibri" w:cs="Arial"/>
        <w:sz w:val="16"/>
        <w:szCs w:val="16"/>
      </w:rPr>
      <w:t>(</w:t>
    </w:r>
    <w:r w:rsidRPr="00253E0C">
      <w:rPr>
        <w:rFonts w:ascii="Calibri" w:hAnsi="Calibri"/>
        <w:sz w:val="16"/>
        <w:szCs w:val="16"/>
      </w:rPr>
      <w:t>847) 925-6262</w:t>
    </w:r>
    <w:r>
      <w:rPr>
        <w:rFonts w:ascii="Calibri" w:hAnsi="Calibri"/>
        <w:sz w:val="16"/>
        <w:szCs w:val="16"/>
      </w:rPr>
      <w:t xml:space="preserve">     </w:t>
    </w:r>
    <w:r>
      <w:rPr>
        <w:rFonts w:ascii="Arial" w:hAnsi="Arial" w:cs="Arial"/>
        <w:sz w:val="16"/>
        <w:szCs w:val="16"/>
      </w:rPr>
      <w:t xml:space="preserve">■     </w:t>
    </w:r>
    <w:r>
      <w:rPr>
        <w:rFonts w:ascii="Calibri" w:hAnsi="Calibri"/>
        <w:sz w:val="16"/>
        <w:szCs w:val="16"/>
      </w:rPr>
      <w:t xml:space="preserve">Fax (847) 925-6144     </w:t>
    </w:r>
    <w:r>
      <w:rPr>
        <w:rFonts w:ascii="Arial" w:hAnsi="Arial" w:cs="Arial"/>
        <w:sz w:val="16"/>
        <w:szCs w:val="16"/>
      </w:rPr>
      <w:t xml:space="preserve">■     </w:t>
    </w:r>
    <w:hyperlink r:id="rId1" w:history="1">
      <w:r w:rsidRPr="00946DA7">
        <w:rPr>
          <w:rStyle w:val="Hyperlink"/>
          <w:rFonts w:ascii="Calibri" w:hAnsi="Calibri"/>
          <w:sz w:val="16"/>
          <w:szCs w:val="16"/>
        </w:rPr>
        <w:t>www.harpercollege.edu</w:t>
      </w:r>
    </w:hyperlink>
    <w:r>
      <w:rPr>
        <w:rFonts w:ascii="Calibri" w:hAnsi="Calibri"/>
        <w:sz w:val="16"/>
        <w:szCs w:val="16"/>
      </w:rPr>
      <w:t xml:space="preserve">     </w:t>
    </w:r>
    <w:r>
      <w:rPr>
        <w:rFonts w:ascii="Arial" w:hAnsi="Arial" w:cs="Arial"/>
        <w:sz w:val="16"/>
        <w:szCs w:val="16"/>
      </w:rPr>
      <w:t xml:space="preserve">■     </w:t>
    </w:r>
    <w:r>
      <w:rPr>
        <w:rFonts w:ascii="Calibri" w:hAnsi="Calibri"/>
        <w:sz w:val="16"/>
        <w:szCs w:val="16"/>
      </w:rPr>
      <w:t>page</w:t>
    </w:r>
    <w:r w:rsidRPr="00253E0C">
      <w:rPr>
        <w:rFonts w:ascii="Calibri" w:hAnsi="Calibri"/>
        <w:sz w:val="16"/>
        <w:szCs w:val="16"/>
      </w:rPr>
      <w:t xml:space="preserve"> </w:t>
    </w:r>
    <w:r w:rsidR="007C6A5C" w:rsidRPr="00253E0C">
      <w:rPr>
        <w:rStyle w:val="PageNumber"/>
        <w:rFonts w:ascii="Calibri" w:hAnsi="Calibri"/>
        <w:sz w:val="16"/>
        <w:szCs w:val="16"/>
      </w:rPr>
      <w:fldChar w:fldCharType="begin"/>
    </w:r>
    <w:r w:rsidRPr="00253E0C">
      <w:rPr>
        <w:rStyle w:val="PageNumber"/>
        <w:rFonts w:ascii="Calibri" w:hAnsi="Calibri"/>
        <w:sz w:val="16"/>
        <w:szCs w:val="16"/>
      </w:rPr>
      <w:instrText xml:space="preserve"> PAGE </w:instrText>
    </w:r>
    <w:r w:rsidR="007C6A5C" w:rsidRPr="00253E0C">
      <w:rPr>
        <w:rStyle w:val="PageNumber"/>
        <w:rFonts w:ascii="Calibri" w:hAnsi="Calibri"/>
        <w:sz w:val="16"/>
        <w:szCs w:val="16"/>
      </w:rPr>
      <w:fldChar w:fldCharType="separate"/>
    </w:r>
    <w:r w:rsidR="001E62A9">
      <w:rPr>
        <w:rStyle w:val="PageNumber"/>
        <w:rFonts w:ascii="Calibri" w:hAnsi="Calibri"/>
        <w:noProof/>
        <w:sz w:val="16"/>
        <w:szCs w:val="16"/>
      </w:rPr>
      <w:t>1</w:t>
    </w:r>
    <w:r w:rsidR="007C6A5C" w:rsidRPr="00253E0C">
      <w:rPr>
        <w:rStyle w:val="PageNumber"/>
        <w:rFonts w:ascii="Calibri" w:hAnsi="Calibri"/>
        <w:sz w:val="16"/>
        <w:szCs w:val="16"/>
      </w:rPr>
      <w:fldChar w:fldCharType="end"/>
    </w:r>
    <w:r w:rsidRPr="00253E0C">
      <w:rPr>
        <w:rStyle w:val="PageNumber"/>
        <w:rFonts w:ascii="Calibri" w:hAnsi="Calibri"/>
        <w:sz w:val="16"/>
        <w:szCs w:val="16"/>
      </w:rPr>
      <w:t xml:space="preserve"> of </w:t>
    </w:r>
    <w:r w:rsidR="007C6A5C" w:rsidRPr="00253E0C">
      <w:rPr>
        <w:rStyle w:val="PageNumber"/>
        <w:rFonts w:ascii="Calibri" w:hAnsi="Calibri"/>
        <w:sz w:val="16"/>
        <w:szCs w:val="16"/>
      </w:rPr>
      <w:fldChar w:fldCharType="begin"/>
    </w:r>
    <w:r w:rsidRPr="00253E0C">
      <w:rPr>
        <w:rStyle w:val="PageNumber"/>
        <w:rFonts w:ascii="Calibri" w:hAnsi="Calibri"/>
        <w:sz w:val="16"/>
        <w:szCs w:val="16"/>
      </w:rPr>
      <w:instrText xml:space="preserve"> NUMPAGES </w:instrText>
    </w:r>
    <w:r w:rsidR="007C6A5C" w:rsidRPr="00253E0C">
      <w:rPr>
        <w:rStyle w:val="PageNumber"/>
        <w:rFonts w:ascii="Calibri" w:hAnsi="Calibri"/>
        <w:sz w:val="16"/>
        <w:szCs w:val="16"/>
      </w:rPr>
      <w:fldChar w:fldCharType="separate"/>
    </w:r>
    <w:r w:rsidR="001E62A9">
      <w:rPr>
        <w:rStyle w:val="PageNumber"/>
        <w:rFonts w:ascii="Calibri" w:hAnsi="Calibri"/>
        <w:noProof/>
        <w:sz w:val="16"/>
        <w:szCs w:val="16"/>
      </w:rPr>
      <w:t>1</w:t>
    </w:r>
    <w:r w:rsidR="007C6A5C" w:rsidRPr="00253E0C">
      <w:rPr>
        <w:rStyle w:val="PageNumber"/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F058E" w14:textId="77777777" w:rsidR="00734424" w:rsidRDefault="00734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7A367" w14:textId="77777777" w:rsidR="00446DB3" w:rsidRDefault="00446DB3">
      <w:r>
        <w:separator/>
      </w:r>
    </w:p>
  </w:footnote>
  <w:footnote w:type="continuationSeparator" w:id="0">
    <w:p w14:paraId="6936B733" w14:textId="77777777" w:rsidR="00446DB3" w:rsidRDefault="0044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7A235" w14:textId="77777777" w:rsidR="00734424" w:rsidRDefault="00734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BDDD0" w14:textId="77777777" w:rsidR="0037208E" w:rsidRPr="00A67373" w:rsidRDefault="00446DB3" w:rsidP="002831A1">
    <w:pPr>
      <w:pStyle w:val="Header"/>
      <w:rPr>
        <w:sz w:val="20"/>
        <w:szCs w:val="20"/>
      </w:rPr>
    </w:pPr>
    <w:r>
      <w:rPr>
        <w:noProof/>
        <w:sz w:val="20"/>
        <w:szCs w:val="20"/>
      </w:rPr>
      <w:pict w14:anchorId="2C17DD15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4.7pt;margin-top:0;width:192.35pt;height:26.65pt;z-index:251657728" filled="f" stroked="f">
          <v:textbox inset="2.88pt,.72pt,2.88pt,1.44pt">
            <w:txbxContent>
              <w:p w14:paraId="4B952F66" w14:textId="77777777" w:rsidR="0037208E" w:rsidRPr="006937CB" w:rsidRDefault="001E62A9" w:rsidP="006937CB">
                <w:pPr>
                  <w:spacing w:line="240" w:lineRule="exact"/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z w:val="22"/>
                    <w:szCs w:val="22"/>
                  </w:rPr>
                  <w:t>Early Childhood Laboratory School</w:t>
                </w:r>
              </w:p>
              <w:p w14:paraId="35482749" w14:textId="24C57F5B" w:rsidR="0037208E" w:rsidRPr="006937CB" w:rsidRDefault="001E62A9" w:rsidP="006937CB">
                <w:pPr>
                  <w:spacing w:line="240" w:lineRule="exact"/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z w:val="22"/>
                    <w:szCs w:val="22"/>
                  </w:rPr>
                  <w:t>Harper College</w:t>
                </w:r>
                <w:r w:rsidR="0037208E" w:rsidRPr="006937CB">
                  <w:rPr>
                    <w:rFonts w:ascii="Calibri" w:hAnsi="Calibri"/>
                    <w:b/>
                    <w:sz w:val="22"/>
                    <w:szCs w:val="22"/>
                  </w:rPr>
                  <w:t xml:space="preserve"> </w:t>
                </w:r>
              </w:p>
              <w:p w14:paraId="291EE070" w14:textId="77777777" w:rsidR="00000000" w:rsidRDefault="00446DB3"/>
            </w:txbxContent>
          </v:textbox>
        </v:shape>
      </w:pict>
    </w:r>
    <w:r w:rsidR="0037208E">
      <w:rPr>
        <w:noProof/>
        <w:sz w:val="20"/>
        <w:szCs w:val="20"/>
      </w:rPr>
      <w:drawing>
        <wp:inline distT="0" distB="0" distL="0" distR="0" wp14:anchorId="75BDB029" wp14:editId="091C0C69">
          <wp:extent cx="318135" cy="318135"/>
          <wp:effectExtent l="19050" t="0" r="5715" b="0"/>
          <wp:docPr id="1" name="Picture 1" descr="Harper Colle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per Colle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7F103" w14:textId="77777777" w:rsidR="00734424" w:rsidRDefault="00734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B4FDF"/>
    <w:multiLevelType w:val="hybridMultilevel"/>
    <w:tmpl w:val="92D6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E22CF"/>
    <w:multiLevelType w:val="hybridMultilevel"/>
    <w:tmpl w:val="D3D65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hdrShapeDefaults>
    <o:shapedefaults v:ext="edit" spidmax="2057" fill="f" fillcolor="white" stroke="f">
      <v:fill color="white" on="f"/>
      <v:stroke on="f"/>
      <v:textbox inset=".72pt,0,.72pt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201"/>
    <w:rsid w:val="00045E19"/>
    <w:rsid w:val="00056929"/>
    <w:rsid w:val="0006759C"/>
    <w:rsid w:val="00067D46"/>
    <w:rsid w:val="00072A5E"/>
    <w:rsid w:val="000C4286"/>
    <w:rsid w:val="00131F3B"/>
    <w:rsid w:val="00137063"/>
    <w:rsid w:val="001D0668"/>
    <w:rsid w:val="001E62A9"/>
    <w:rsid w:val="001F3BAE"/>
    <w:rsid w:val="00253E0C"/>
    <w:rsid w:val="002831A1"/>
    <w:rsid w:val="002940C1"/>
    <w:rsid w:val="002F619D"/>
    <w:rsid w:val="00320F21"/>
    <w:rsid w:val="003632AA"/>
    <w:rsid w:val="0037208E"/>
    <w:rsid w:val="003C073F"/>
    <w:rsid w:val="003C19A1"/>
    <w:rsid w:val="003C7324"/>
    <w:rsid w:val="003E63AB"/>
    <w:rsid w:val="00446DB3"/>
    <w:rsid w:val="00466167"/>
    <w:rsid w:val="004C3471"/>
    <w:rsid w:val="004D4F00"/>
    <w:rsid w:val="00504F0B"/>
    <w:rsid w:val="00514438"/>
    <w:rsid w:val="00556440"/>
    <w:rsid w:val="00577F70"/>
    <w:rsid w:val="005A35CA"/>
    <w:rsid w:val="005B3F00"/>
    <w:rsid w:val="005D25D7"/>
    <w:rsid w:val="005D5C0D"/>
    <w:rsid w:val="00604403"/>
    <w:rsid w:val="00646436"/>
    <w:rsid w:val="006558F6"/>
    <w:rsid w:val="00690586"/>
    <w:rsid w:val="006937CB"/>
    <w:rsid w:val="006C608E"/>
    <w:rsid w:val="00734424"/>
    <w:rsid w:val="007456C9"/>
    <w:rsid w:val="00750D42"/>
    <w:rsid w:val="0076343C"/>
    <w:rsid w:val="0076762D"/>
    <w:rsid w:val="00782A82"/>
    <w:rsid w:val="007C6A5C"/>
    <w:rsid w:val="007F1F07"/>
    <w:rsid w:val="00860876"/>
    <w:rsid w:val="00891944"/>
    <w:rsid w:val="008C071E"/>
    <w:rsid w:val="008D1CDD"/>
    <w:rsid w:val="009140AB"/>
    <w:rsid w:val="00917CD6"/>
    <w:rsid w:val="00940244"/>
    <w:rsid w:val="00952D43"/>
    <w:rsid w:val="00962131"/>
    <w:rsid w:val="00970B45"/>
    <w:rsid w:val="00980DB6"/>
    <w:rsid w:val="009B0013"/>
    <w:rsid w:val="009F3CA1"/>
    <w:rsid w:val="00A247E9"/>
    <w:rsid w:val="00A45777"/>
    <w:rsid w:val="00A655A6"/>
    <w:rsid w:val="00A67373"/>
    <w:rsid w:val="00A72707"/>
    <w:rsid w:val="00A8651C"/>
    <w:rsid w:val="00AF212E"/>
    <w:rsid w:val="00B754A6"/>
    <w:rsid w:val="00B8735A"/>
    <w:rsid w:val="00B93A80"/>
    <w:rsid w:val="00BD74F3"/>
    <w:rsid w:val="00C33005"/>
    <w:rsid w:val="00CB4ABA"/>
    <w:rsid w:val="00CE797D"/>
    <w:rsid w:val="00D26201"/>
    <w:rsid w:val="00DA1626"/>
    <w:rsid w:val="00E16C6C"/>
    <w:rsid w:val="00E42A7F"/>
    <w:rsid w:val="00E45642"/>
    <w:rsid w:val="00F6359B"/>
    <w:rsid w:val="00F71799"/>
    <w:rsid w:val="00FB7C30"/>
    <w:rsid w:val="00F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7" fill="f" fillcolor="white" stroke="f">
      <v:fill color="white" on="f"/>
      <v:stroke on="f"/>
      <v:textbox inset=".72pt,0,.72pt,0"/>
    </o:shapedefaults>
    <o:shapelayout v:ext="edit">
      <o:idmap v:ext="edit" data="1"/>
    </o:shapelayout>
  </w:shapeDefaults>
  <w:decimalSymbol w:val="."/>
  <w:listSeparator w:val=","/>
  <w14:docId w14:val="49F02423"/>
  <w15:docId w15:val="{CD9F9D30-7167-4E2E-80BB-F7333CC6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62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50D42"/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6905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05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759C"/>
  </w:style>
  <w:style w:type="character" w:styleId="Hyperlink">
    <w:name w:val="Hyperlink"/>
    <w:basedOn w:val="DefaultParagraphFont"/>
    <w:rsid w:val="00A8651C"/>
    <w:rPr>
      <w:color w:val="0000FF"/>
      <w:u w:val="single"/>
    </w:rPr>
  </w:style>
  <w:style w:type="character" w:styleId="FollowedHyperlink">
    <w:name w:val="FollowedHyperlink"/>
    <w:basedOn w:val="DefaultParagraphFont"/>
    <w:rsid w:val="00A8651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56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64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rpercollege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Internet%20Files\Content.Outlook\UWRSPKH3\HC_CLC_Letterhead_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HC_CLC_Letterhead_Forms.dot</Template>
  <TotalTime>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Bakalus Realty, Appraisals &amp; Properties, Inc.</Company>
  <LinksUpToDate>false</LinksUpToDate>
  <CharactersWithSpaces>1650</CharactersWithSpaces>
  <SharedDoc>false</SharedDoc>
  <HLinks>
    <vt:vector size="6" baseType="variant">
      <vt:variant>
        <vt:i4>4915229</vt:i4>
      </vt:variant>
      <vt:variant>
        <vt:i4>0</vt:i4>
      </vt:variant>
      <vt:variant>
        <vt:i4>0</vt:i4>
      </vt:variant>
      <vt:variant>
        <vt:i4>5</vt:i4>
      </vt:variant>
      <vt:variant>
        <vt:lpwstr>http://www.harpercollege.edu/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xptester</dc:creator>
  <cp:keywords/>
  <dc:description/>
  <cp:lastModifiedBy>Irena Bakalus</cp:lastModifiedBy>
  <cp:revision>7</cp:revision>
  <cp:lastPrinted>2010-08-02T21:58:00Z</cp:lastPrinted>
  <dcterms:created xsi:type="dcterms:W3CDTF">2010-08-02T22:01:00Z</dcterms:created>
  <dcterms:modified xsi:type="dcterms:W3CDTF">2021-05-04T17:11:00Z</dcterms:modified>
</cp:coreProperties>
</file>